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000"/>
        <w:gridCol w:w="142"/>
        <w:gridCol w:w="61"/>
        <w:gridCol w:w="200"/>
        <w:gridCol w:w="80"/>
        <w:gridCol w:w="120"/>
        <w:gridCol w:w="460"/>
        <w:gridCol w:w="338"/>
        <w:gridCol w:w="446"/>
        <w:gridCol w:w="244"/>
        <w:gridCol w:w="286"/>
        <w:gridCol w:w="323"/>
        <w:gridCol w:w="59"/>
        <w:gridCol w:w="772"/>
        <w:gridCol w:w="166"/>
        <w:gridCol w:w="281"/>
        <w:gridCol w:w="228"/>
        <w:gridCol w:w="31"/>
        <w:gridCol w:w="504"/>
        <w:gridCol w:w="286"/>
        <w:gridCol w:w="283"/>
        <w:gridCol w:w="536"/>
        <w:gridCol w:w="10"/>
        <w:gridCol w:w="257"/>
        <w:gridCol w:w="138"/>
        <w:gridCol w:w="1349"/>
        <w:gridCol w:w="24"/>
      </w:tblGrid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900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B15C4D" w:rsidRDefault="00B15C4D">
            <w:pPr>
              <w:pStyle w:val="Heading1"/>
            </w:pPr>
          </w:p>
          <w:p w:rsidR="00B15C4D" w:rsidRDefault="00B15C4D">
            <w:pPr>
              <w:jc w:val="center"/>
              <w:rPr>
                <w:b/>
                <w:bCs/>
              </w:rPr>
            </w:pPr>
          </w:p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  <w:p w:rsidR="00B15C4D" w:rsidRDefault="00B15C4D">
            <w:pPr>
              <w:rPr>
                <w:b/>
                <w:bCs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B15C4D" w:rsidRDefault="00B15C4D">
            <w:pPr>
              <w:pStyle w:val="Heading1"/>
              <w:rPr>
                <w:sz w:val="20"/>
              </w:rPr>
            </w:pPr>
          </w:p>
          <w:p w:rsidR="00B15C4D" w:rsidRDefault="00B15C4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CLERK OF</w:t>
            </w:r>
          </w:p>
          <w:p w:rsidR="00B15C4D" w:rsidRDefault="00B15C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COURT</w:t>
            </w:r>
          </w:p>
          <w:p w:rsidR="00B15C4D" w:rsidRDefault="00B15C4D">
            <w:pPr>
              <w:jc w:val="center"/>
            </w:pPr>
          </w:p>
        </w:tc>
        <w:tc>
          <w:tcPr>
            <w:tcW w:w="5168" w:type="dxa"/>
            <w:gridSpan w:val="19"/>
            <w:tcBorders>
              <w:top w:val="nil"/>
            </w:tcBorders>
          </w:tcPr>
          <w:p w:rsidR="00B15C4D" w:rsidRDefault="00B15C4D">
            <w:pPr>
              <w:pStyle w:val="Heading1"/>
              <w:rPr>
                <w:sz w:val="20"/>
              </w:rPr>
            </w:pPr>
          </w:p>
          <w:p w:rsidR="00B15C4D" w:rsidRDefault="00B15C4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MONTANA</w:t>
            </w:r>
          </w:p>
          <w:p w:rsidR="00B15C4D" w:rsidRDefault="00B15C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MARRIAGE APPLICATION</w:t>
            </w:r>
          </w:p>
        </w:tc>
        <w:tc>
          <w:tcPr>
            <w:tcW w:w="2290" w:type="dxa"/>
            <w:gridSpan w:val="5"/>
            <w:vMerge w:val="restart"/>
            <w:tcBorders>
              <w:top w:val="nil"/>
              <w:right w:val="nil"/>
            </w:tcBorders>
          </w:tcPr>
          <w:p w:rsidR="00B15C4D" w:rsidRDefault="00B15C4D">
            <w:pPr>
              <w:rPr>
                <w:sz w:val="12"/>
              </w:rPr>
            </w:pPr>
          </w:p>
          <w:p w:rsidR="00B15C4D" w:rsidRDefault="00B15C4D">
            <w:pPr>
              <w:rPr>
                <w:sz w:val="12"/>
              </w:rPr>
            </w:pPr>
            <w:r>
              <w:rPr>
                <w:sz w:val="12"/>
              </w:rPr>
              <w:t>4.  STATE FILE NUMBER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30"/>
        </w:trPr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B15C4D" w:rsidRDefault="00B15C4D"/>
        </w:tc>
        <w:tc>
          <w:tcPr>
            <w:tcW w:w="2142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:rsidR="00B15C4D" w:rsidRDefault="00B15C4D">
            <w:pPr>
              <w:rPr>
                <w:sz w:val="16"/>
              </w:rPr>
            </w:pPr>
            <w:r>
              <w:rPr>
                <w:sz w:val="12"/>
              </w:rPr>
              <w:t>1.MARRIAGE LICENSE NUMBER</w:t>
            </w:r>
          </w:p>
          <w:p w:rsidR="00B15C4D" w:rsidRDefault="00B15C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LNumber"/>
                  <w:enabled/>
                  <w:calcOnExit w:val="0"/>
                  <w:textInput/>
                </w:ffData>
              </w:fldChar>
            </w:r>
            <w:bookmarkStart w:id="0" w:name="MLNumb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17" w:type="dxa"/>
            <w:gridSpan w:val="11"/>
            <w:tcBorders>
              <w:bottom w:val="single" w:sz="18" w:space="0" w:color="auto"/>
            </w:tcBorders>
          </w:tcPr>
          <w:p w:rsidR="00B15C4D" w:rsidRDefault="00B15C4D">
            <w:pPr>
              <w:rPr>
                <w:sz w:val="16"/>
              </w:rPr>
            </w:pPr>
            <w:r>
              <w:rPr>
                <w:sz w:val="12"/>
              </w:rPr>
              <w:t>2. COUNTY</w:t>
            </w:r>
          </w:p>
          <w:p w:rsidR="00B15C4D" w:rsidRDefault="00B15C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Mineral</w:t>
            </w:r>
          </w:p>
        </w:tc>
        <w:tc>
          <w:tcPr>
            <w:tcW w:w="2551" w:type="dxa"/>
            <w:gridSpan w:val="8"/>
            <w:tcBorders>
              <w:bottom w:val="single" w:sz="18" w:space="0" w:color="auto"/>
            </w:tcBorders>
          </w:tcPr>
          <w:p w:rsidR="00B15C4D" w:rsidRDefault="00B15C4D">
            <w:pPr>
              <w:rPr>
                <w:sz w:val="16"/>
              </w:rPr>
            </w:pPr>
            <w:r>
              <w:rPr>
                <w:sz w:val="12"/>
              </w:rPr>
              <w:t>3. DATE LICENSE ISSUES (Month, Day, Year)</w:t>
            </w:r>
          </w:p>
          <w:p w:rsidR="00B15C4D" w:rsidRDefault="00B15C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TIME \@ "MMMM d, yyyy" </w:instrText>
            </w:r>
            <w:r>
              <w:rPr>
                <w:sz w:val="20"/>
              </w:rPr>
              <w:fldChar w:fldCharType="separate"/>
            </w:r>
            <w:r w:rsidR="003B10EC">
              <w:rPr>
                <w:noProof/>
                <w:sz w:val="20"/>
              </w:rPr>
              <w:t>August 24, 2017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90" w:type="dxa"/>
            <w:gridSpan w:val="5"/>
            <w:vMerge/>
            <w:tcBorders>
              <w:bottom w:val="single" w:sz="18" w:space="0" w:color="auto"/>
              <w:right w:val="nil"/>
            </w:tcBorders>
          </w:tcPr>
          <w:p w:rsidR="00B15C4D" w:rsidRDefault="00B15C4D">
            <w:pPr>
              <w:pStyle w:val="Heading1"/>
              <w:rPr>
                <w:sz w:val="16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45"/>
        </w:trPr>
        <w:tc>
          <w:tcPr>
            <w:tcW w:w="1418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color w:val="FFFFFF"/>
                <w:sz w:val="12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sz w:val="16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5a. GROOM’S NAME first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roomFirstName"/>
                  <w:enabled/>
                  <w:calcOnExit w:val="0"/>
                  <w:textInput/>
                </w:ffData>
              </w:fldChar>
            </w:r>
            <w:bookmarkStart w:id="1" w:name="GroomFirstNa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949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Middle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roomMiddleName"/>
                  <w:enabled/>
                  <w:calcOnExit w:val="0"/>
                  <w:textInput/>
                </w:ffData>
              </w:fldChar>
            </w:r>
            <w:bookmarkStart w:id="2" w:name="GroomMiddleNa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936" w:type="dxa"/>
            <w:gridSpan w:val="10"/>
            <w:tcBorders>
              <w:top w:val="single" w:sz="18" w:space="0" w:color="auto"/>
              <w:bottom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Last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roomLastName"/>
                  <w:enabled/>
                  <w:calcOnExit w:val="0"/>
                  <w:textInput/>
                </w:ffData>
              </w:fldChar>
            </w:r>
            <w:bookmarkStart w:id="3" w:name="GroomLastNa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573" w:type="dxa"/>
            <w:gridSpan w:val="6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5B. SOCIAL SECURITY NO.</w:t>
            </w:r>
          </w:p>
          <w:p w:rsidR="00B15C4D" w:rsidRDefault="00B15C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67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5C4D" w:rsidRDefault="00B15C4D">
            <w:pPr>
              <w:rPr>
                <w:sz w:val="16"/>
              </w:rPr>
            </w:pPr>
            <w:r>
              <w:rPr>
                <w:rFonts w:ascii="Courier New" w:hAnsi="Courier New" w:cs="Courier New"/>
                <w:sz w:val="12"/>
              </w:rPr>
              <w:t>6a. RESIDENCE- State and Zip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roomState"/>
                  <w:enabled/>
                  <w:calcOnExit w:val="0"/>
                  <w:exitMacro w:val="UpdateSecondForm"/>
                  <w:textInput/>
                </w:ffData>
              </w:fldChar>
            </w:r>
            <w:bookmarkStart w:id="5" w:name="GroomStat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15C4D" w:rsidRDefault="00B15C4D">
            <w:pPr>
              <w:rPr>
                <w:sz w:val="16"/>
              </w:rPr>
            </w:pPr>
            <w:r>
              <w:rPr>
                <w:sz w:val="12"/>
              </w:rPr>
              <w:t>6b. COUNTY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900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6c.  STREET &amp; NUMBER, CITY, TOWN OR LOCATION</w:t>
            </w:r>
          </w:p>
          <w:p w:rsidR="00B15C4D" w:rsidRDefault="00B15C4D">
            <w:pPr>
              <w:pStyle w:val="Heading1"/>
              <w:tabs>
                <w:tab w:val="left" w:pos="1020"/>
              </w:tabs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ityState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GroomCity"/>
                  <w:enabled/>
                  <w:calcOnExit w:val="0"/>
                  <w:exitMacro w:val="UpdateSecondForm"/>
                  <w:textInput/>
                </w:ffData>
              </w:fldChar>
            </w:r>
            <w:bookmarkStart w:id="7" w:name="GroomCity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90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597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5C4D" w:rsidRDefault="00B15C4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rFonts w:ascii="Courier New" w:hAnsi="Courier New" w:cs="Courier New"/>
                <w:sz w:val="12"/>
              </w:rPr>
              <w:t>7. BIRTHPLACE (City, County and State or Country)</w:t>
            </w:r>
          </w:p>
          <w:p w:rsidR="00B15C4D" w:rsidRDefault="00B15C4D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roomPOB"/>
                  <w:enabled/>
                  <w:calcOnExit w:val="0"/>
                  <w:textInput/>
                </w:ffData>
              </w:fldChar>
            </w:r>
            <w:bookmarkStart w:id="8" w:name="GroomPO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2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rPr>
                <w:sz w:val="16"/>
              </w:rPr>
            </w:pPr>
            <w:r>
              <w:rPr>
                <w:sz w:val="12"/>
              </w:rPr>
              <w:t>8a. DATE OF BIRTH (Month, Day, Year)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roomDOB"/>
                  <w:enabled/>
                  <w:calcOnExit w:val="0"/>
                  <w:textInput/>
                </w:ffData>
              </w:fldChar>
            </w:r>
            <w:bookmarkStart w:id="9" w:name="GroomDO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rPr>
                <w:sz w:val="16"/>
              </w:rPr>
            </w:pPr>
            <w:r>
              <w:rPr>
                <w:sz w:val="12"/>
              </w:rPr>
              <w:t>8b. AGE</w:t>
            </w:r>
          </w:p>
          <w:p w:rsidR="00B15C4D" w:rsidRDefault="00B15C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roomAge"/>
                  <w:enabled/>
                  <w:calcOnExit w:val="0"/>
                  <w:textInput/>
                </w:ffData>
              </w:fldChar>
            </w:r>
            <w:bookmarkStart w:id="10" w:name="GroomAg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400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597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5C4D" w:rsidRDefault="00B15C4D">
            <w:pPr>
              <w:rPr>
                <w:sz w:val="16"/>
              </w:rPr>
            </w:pPr>
            <w:r>
              <w:rPr>
                <w:rFonts w:ascii="Courier New" w:hAnsi="Courier New" w:cs="Courier New"/>
                <w:sz w:val="12"/>
              </w:rPr>
              <w:t>9a. FATHER’S NAME (First, Middle, Last)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roomFather"/>
                  <w:enabled/>
                  <w:calcOnExit w:val="0"/>
                  <w:textInput/>
                </w:ffData>
              </w:fldChar>
            </w:r>
            <w:bookmarkStart w:id="11" w:name="GroomFath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2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rPr>
                <w:sz w:val="16"/>
              </w:rPr>
            </w:pPr>
            <w:r>
              <w:rPr>
                <w:sz w:val="12"/>
              </w:rPr>
              <w:t>9b. ADDRESS (City &amp; State)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rPr>
                <w:sz w:val="16"/>
              </w:rPr>
            </w:pPr>
            <w:r>
              <w:rPr>
                <w:sz w:val="12"/>
              </w:rPr>
              <w:t xml:space="preserve">9c. Birthplace </w:t>
            </w:r>
            <w:r>
              <w:rPr>
                <w:sz w:val="10"/>
              </w:rPr>
              <w:t>(State or Foreign Country)</w:t>
            </w:r>
          </w:p>
          <w:p w:rsidR="00B15C4D" w:rsidRDefault="00B15C4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10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000000"/>
            <w:vAlign w:val="center"/>
          </w:tcPr>
          <w:p w:rsidR="00B15C4D" w:rsidRDefault="00B15C4D">
            <w:pPr>
              <w:pStyle w:val="Heading1"/>
              <w:rPr>
                <w:rFonts w:ascii="Courier New" w:hAnsi="Courier New" w:cs="Courier New"/>
                <w:color w:val="FFFFFF"/>
                <w:sz w:val="20"/>
              </w:rPr>
            </w:pPr>
            <w:r>
              <w:rPr>
                <w:rFonts w:ascii="Courier New" w:hAnsi="Courier New" w:cs="Courier New"/>
                <w:color w:val="FFFFFF"/>
                <w:sz w:val="20"/>
              </w:rPr>
              <w:t>Groom</w:t>
            </w:r>
          </w:p>
        </w:tc>
        <w:tc>
          <w:tcPr>
            <w:tcW w:w="5978" w:type="dxa"/>
            <w:gridSpan w:val="16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15C4D" w:rsidRDefault="00B15C4D">
            <w:pPr>
              <w:rPr>
                <w:sz w:val="16"/>
              </w:rPr>
            </w:pPr>
            <w:r>
              <w:rPr>
                <w:rFonts w:ascii="Courier New" w:hAnsi="Courier New" w:cs="Courier New"/>
                <w:sz w:val="12"/>
              </w:rPr>
              <w:t>10a. MOTHER’S NAME (First, Middle, maiden Surname)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roomMother"/>
                  <w:enabled/>
                  <w:calcOnExit w:val="0"/>
                  <w:exitMacro w:val="UpdateSecondForm"/>
                  <w:textInput/>
                </w:ffData>
              </w:fldChar>
            </w:r>
            <w:bookmarkStart w:id="14" w:name="GroomMoth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273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5C4D" w:rsidRDefault="00B15C4D">
            <w:pPr>
              <w:rPr>
                <w:sz w:val="20"/>
              </w:rPr>
            </w:pPr>
            <w:r>
              <w:rPr>
                <w:sz w:val="12"/>
              </w:rPr>
              <w:t>10b. ADDRESS (If Different)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5C4D" w:rsidRDefault="00B15C4D">
            <w:pPr>
              <w:rPr>
                <w:sz w:val="20"/>
              </w:rPr>
            </w:pPr>
            <w:r>
              <w:rPr>
                <w:sz w:val="12"/>
              </w:rPr>
              <w:t xml:space="preserve">10c. Birthplace </w:t>
            </w:r>
            <w:r>
              <w:rPr>
                <w:sz w:val="10"/>
              </w:rPr>
              <w:t>(State or Foreign Country</w:t>
            </w:r>
            <w:r>
              <w:rPr>
                <w:sz w:val="12"/>
              </w:rPr>
              <w:t>)</w:t>
            </w:r>
          </w:p>
          <w:p w:rsidR="00B15C4D" w:rsidRDefault="00B15C4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136"/>
        </w:trPr>
        <w:tc>
          <w:tcPr>
            <w:tcW w:w="1418" w:type="dxa"/>
            <w:vMerge w:val="restart"/>
            <w:tcBorders>
              <w:left w:val="nil"/>
              <w:right w:val="single" w:sz="12" w:space="0" w:color="auto"/>
            </w:tcBorders>
          </w:tcPr>
          <w:p w:rsidR="00B15C4D" w:rsidRDefault="00B15C4D">
            <w:pPr>
              <w:pStyle w:val="Heading1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  <w:p w:rsidR="00B15C4D" w:rsidRDefault="00B15C4D">
            <w:pPr>
              <w:pStyle w:val="Heading1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color w:val="FFFFFF"/>
                <w:sz w:val="20"/>
              </w:rPr>
              <w:t>Bride</w:t>
            </w:r>
          </w:p>
        </w:tc>
        <w:tc>
          <w:tcPr>
            <w:tcW w:w="5978" w:type="dxa"/>
            <w:gridSpan w:val="16"/>
            <w:vMerge/>
            <w:tcBorders>
              <w:left w:val="single" w:sz="12" w:space="0" w:color="auto"/>
            </w:tcBorders>
          </w:tcPr>
          <w:p w:rsidR="00B15C4D" w:rsidRDefault="00B15C4D">
            <w:pPr>
              <w:rPr>
                <w:rFonts w:ascii="Courier New" w:hAnsi="Courier New" w:cs="Courier New"/>
                <w:sz w:val="12"/>
              </w:rPr>
            </w:pPr>
          </w:p>
        </w:tc>
        <w:tc>
          <w:tcPr>
            <w:tcW w:w="2273" w:type="dxa"/>
            <w:gridSpan w:val="9"/>
            <w:vMerge/>
            <w:tcBorders>
              <w:right w:val="single" w:sz="4" w:space="0" w:color="auto"/>
            </w:tcBorders>
          </w:tcPr>
          <w:p w:rsidR="00B15C4D" w:rsidRDefault="00B15C4D">
            <w:pPr>
              <w:rPr>
                <w:sz w:val="1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nil"/>
            </w:tcBorders>
          </w:tcPr>
          <w:p w:rsidR="00B15C4D" w:rsidRDefault="00B15C4D">
            <w:pPr>
              <w:rPr>
                <w:sz w:val="12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74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20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 xml:space="preserve">11. RACE-American Indian, Black, White, Etc </w:t>
            </w:r>
            <w:r>
              <w:rPr>
                <w:b w:val="0"/>
                <w:bCs w:val="0"/>
                <w:sz w:val="10"/>
              </w:rPr>
              <w:t>(Specify)</w:t>
            </w:r>
          </w:p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 xml:space="preserve">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auto"/>
            </w:tcBorders>
          </w:tcPr>
          <w:p w:rsidR="00B15C4D" w:rsidRDefault="00B15C4D">
            <w:pPr>
              <w:rPr>
                <w:sz w:val="20"/>
              </w:rPr>
            </w:pPr>
            <w:r>
              <w:rPr>
                <w:rFonts w:ascii="Courier New" w:hAnsi="Courier New" w:cs="Courier New"/>
                <w:sz w:val="12"/>
              </w:rPr>
              <w:t>12. SEX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EDUCATION (Specify only highest grade completed)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34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203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860" w:type="dxa"/>
            <w:gridSpan w:val="4"/>
            <w:vMerge/>
            <w:tcBorders>
              <w:bottom w:val="single" w:sz="4" w:space="0" w:color="auto"/>
            </w:tcBorders>
          </w:tcPr>
          <w:p w:rsidR="00B15C4D" w:rsidRDefault="00B15C4D">
            <w:pPr>
              <w:rPr>
                <w:rFonts w:ascii="Courier New" w:hAnsi="Courier New" w:cs="Courier New"/>
                <w:b/>
                <w:bCs/>
                <w:sz w:val="12"/>
              </w:rPr>
            </w:pPr>
          </w:p>
        </w:tc>
        <w:tc>
          <w:tcPr>
            <w:tcW w:w="317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5C4D" w:rsidRDefault="00B15C4D">
            <w:pPr>
              <w:jc w:val="center"/>
              <w:rPr>
                <w:sz w:val="20"/>
              </w:rPr>
            </w:pPr>
            <w:r>
              <w:rPr>
                <w:rFonts w:ascii="Courier New" w:hAnsi="Courier New" w:cs="Courier New"/>
                <w:sz w:val="12"/>
              </w:rPr>
              <w:t>Elementary – Secondary: (0-12)</w:t>
            </w:r>
          </w:p>
          <w:p w:rsidR="00B15C4D" w:rsidRDefault="00B15C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3363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jc w:val="center"/>
              <w:rPr>
                <w:sz w:val="20"/>
              </w:rPr>
            </w:pPr>
            <w:r>
              <w:rPr>
                <w:sz w:val="12"/>
              </w:rPr>
              <w:t>College: (1,2,3,4, or 5+)</w:t>
            </w:r>
          </w:p>
          <w:p w:rsidR="00B15C4D" w:rsidRDefault="00B15C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203" w:type="dxa"/>
            <w:gridSpan w:val="3"/>
            <w:vMerge w:val="restart"/>
            <w:tcBorders>
              <w:lef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 xml:space="preserve">14. Number of this Marriage First, Second, Etc. </w:t>
            </w:r>
            <w:r>
              <w:rPr>
                <w:b w:val="0"/>
                <w:bCs w:val="0"/>
                <w:sz w:val="10"/>
              </w:rPr>
              <w:t>(Specify)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7397" w:type="dxa"/>
            <w:gridSpan w:val="23"/>
            <w:tcBorders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Previous Marriage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29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203" w:type="dxa"/>
            <w:gridSpan w:val="3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B15C4D" w:rsidRDefault="00B15C4D">
            <w:pPr>
              <w:rPr>
                <w:rFonts w:ascii="Courier New" w:hAnsi="Courier New" w:cs="Courier New"/>
                <w:b/>
                <w:bCs/>
                <w:sz w:val="12"/>
              </w:rPr>
            </w:pPr>
          </w:p>
        </w:tc>
        <w:tc>
          <w:tcPr>
            <w:tcW w:w="1888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15a. Terminated by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15b. Name of Wife (First and Maiden Surname)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15c. Place of dissolution or death</w:t>
            </w:r>
          </w:p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(County and state)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15d. Date dissolution or death</w:t>
            </w:r>
          </w:p>
          <w:p w:rsidR="00B15C4D" w:rsidRDefault="00B15C4D">
            <w:pPr>
              <w:rPr>
                <w:sz w:val="16"/>
              </w:rPr>
            </w:pPr>
            <w:r>
              <w:rPr>
                <w:sz w:val="12"/>
              </w:rPr>
              <w:t>(Month, Day, Year)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67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16a. BRIDE’S NAME First</w:t>
            </w:r>
          </w:p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BrideFirstName"/>
                  <w:enabled/>
                  <w:calcOnExit w:val="0"/>
                  <w:exitMacro w:val="UpdateSecondForm"/>
                  <w:textInput/>
                </w:ffData>
              </w:fldChar>
            </w:r>
            <w:bookmarkStart w:id="25" w:name="BrideFirstName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</w:tc>
        <w:tc>
          <w:tcPr>
            <w:tcW w:w="2174" w:type="dxa"/>
            <w:gridSpan w:val="8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Middle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rideMiddleName"/>
                  <w:enabled/>
                  <w:calcOnExit w:val="0"/>
                  <w:exitMacro w:val="UpdateSecondForm"/>
                  <w:textInput/>
                </w:ffData>
              </w:fldChar>
            </w:r>
            <w:bookmarkStart w:id="26" w:name="BrideMiddleNa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32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Last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rideLastName"/>
                  <w:enabled/>
                  <w:calcOnExit w:val="0"/>
                  <w:exitMacro w:val="UpdateSecondForm"/>
                  <w:textInput/>
                </w:ffData>
              </w:fldChar>
            </w:r>
            <w:bookmarkStart w:id="27" w:name="BrideLastNa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14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16b. MAIDEN SURNAME (if different)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75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5B. SOCIAL SECURITY NO.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30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403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sz w:val="16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17a. RESIDENCE- State and Zip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rideState"/>
                  <w:enabled/>
                  <w:calcOnExit w:val="0"/>
                  <w:exitMacro w:val="UpdateSecondForm"/>
                  <w:textInput/>
                </w:ffData>
              </w:fldChar>
            </w:r>
            <w:bookmarkStart w:id="30" w:name="BrideStat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17b. COUNTY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2"/>
              </w:rPr>
              <w:t>17c.  STREET &amp; NUMBER, CITY, TOWN OR LOCATION</w:t>
            </w:r>
          </w:p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ityState"/>
                  <w:enabled/>
                  <w:calcOnExit w:val="0"/>
                  <w:textInput/>
                </w:ffData>
              </w:fldChar>
            </w:r>
            <w:bookmarkStart w:id="32" w:name="CityState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2"/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BrideCity"/>
                  <w:enabled/>
                  <w:calcOnExit w:val="0"/>
                  <w:exitMacro w:val="UpdateSecondForm"/>
                  <w:textInput/>
                </w:ffData>
              </w:fldChar>
            </w:r>
            <w:bookmarkStart w:id="33" w:name="BrideCity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3"/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18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4759" w:type="dxa"/>
            <w:gridSpan w:val="1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18. BIRTHPLACE (City, County and State or Country)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ridePOB"/>
                  <w:enabled/>
                  <w:calcOnExit w:val="0"/>
                  <w:exitMacro w:val="UpdateSecondForm"/>
                  <w:textInput/>
                </w:ffData>
              </w:fldChar>
            </w:r>
            <w:bookmarkStart w:id="34" w:name="BridePO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8a. DATE OF BIRTH (Month, Day, Year)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rideDOB"/>
                  <w:enabled/>
                  <w:calcOnExit w:val="0"/>
                  <w:exitMacro w:val="UpdateSecondForm"/>
                  <w:textInput/>
                </w:ffData>
              </w:fldChar>
            </w:r>
            <w:bookmarkStart w:id="35" w:name="BrideDO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8b. AGE</w:t>
            </w:r>
          </w:p>
          <w:p w:rsidR="00B15C4D" w:rsidRDefault="00B15C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rideAge"/>
                  <w:enabled/>
                  <w:calcOnExit w:val="0"/>
                  <w:exitMacro w:val="UpdateSecondForm"/>
                  <w:textInput/>
                </w:ffData>
              </w:fldChar>
            </w:r>
            <w:bookmarkStart w:id="36" w:name="BrideAg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71"/>
        </w:trPr>
        <w:tc>
          <w:tcPr>
            <w:tcW w:w="141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color w:val="FFFFFF"/>
                <w:sz w:val="20"/>
              </w:rPr>
            </w:pPr>
            <w:r>
              <w:rPr>
                <w:rFonts w:ascii="Courier New" w:hAnsi="Courier New" w:cs="Courier New"/>
                <w:color w:val="FFFFFF"/>
                <w:sz w:val="20"/>
              </w:rPr>
              <w:t>BRIDE</w:t>
            </w:r>
          </w:p>
        </w:tc>
        <w:tc>
          <w:tcPr>
            <w:tcW w:w="4759" w:type="dxa"/>
            <w:gridSpan w:val="1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20a. FATHER’S NAME (First, Middle, Last)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rideFather"/>
                  <w:enabled/>
                  <w:calcOnExit w:val="0"/>
                  <w:exitMacro w:val="UpdateSecondForm"/>
                  <w:textInput/>
                </w:ffData>
              </w:fldChar>
            </w:r>
            <w:bookmarkStart w:id="37" w:name="BrideFath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20b. ADDRESS (City &amp; State)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 xml:space="preserve">20c. Birthplace </w:t>
            </w:r>
            <w:r>
              <w:rPr>
                <w:b w:val="0"/>
                <w:bCs w:val="0"/>
                <w:sz w:val="10"/>
              </w:rPr>
              <w:t>(State or Foreign Country</w:t>
            </w:r>
          </w:p>
          <w:p w:rsidR="00B15C4D" w:rsidRDefault="00B15C4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9"/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47"/>
        </w:trPr>
        <w:tc>
          <w:tcPr>
            <w:tcW w:w="1418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15C4D" w:rsidRDefault="00B15C4D">
            <w:pPr>
              <w:pStyle w:val="Heading1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4759" w:type="dxa"/>
            <w:gridSpan w:val="1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21a. MOTHER’S NAME (First, Middle, maiden Surname)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rideMother"/>
                  <w:enabled/>
                  <w:calcOnExit w:val="0"/>
                  <w:exitMacro w:val="UpdateSecondForm"/>
                  <w:textInput/>
                </w:ffData>
              </w:fldChar>
            </w:r>
            <w:bookmarkStart w:id="40" w:name="BrideMoth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21b. ADDRESS (If different)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 xml:space="preserve">21c. Birthplace </w:t>
            </w:r>
            <w:r>
              <w:rPr>
                <w:b w:val="0"/>
                <w:bCs w:val="0"/>
                <w:sz w:val="10"/>
              </w:rPr>
              <w:t>(State or Foreign Country</w:t>
            </w:r>
          </w:p>
          <w:p w:rsidR="00B15C4D" w:rsidRDefault="00B15C4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124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00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2"/>
              </w:rPr>
              <w:t>22. RACE-American Indian, Black, White, Etc (Specify)</w:t>
            </w:r>
          </w:p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 xml:space="preserve">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3"/>
          </w:p>
        </w:tc>
        <w:tc>
          <w:tcPr>
            <w:tcW w:w="106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12. SEX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537" w:type="dxa"/>
            <w:gridSpan w:val="1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EDUCATION (Specify only highest grade completed)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10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10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3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Elementary –(0-12) Secondary:</w:t>
            </w:r>
          </w:p>
          <w:p w:rsidR="00B15C4D" w:rsidRDefault="00B15C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3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College: (1,2,3,4, or 5+)</w:t>
            </w:r>
          </w:p>
          <w:p w:rsidR="00B15C4D" w:rsidRDefault="00B15C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100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00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Number of this marriage First, Second, Etc. (Specify)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7600" w:type="dxa"/>
            <w:gridSpan w:val="25"/>
            <w:tcBorders>
              <w:left w:val="single" w:sz="4" w:space="0" w:color="auto"/>
              <w:right w:val="nil"/>
            </w:tcBorders>
          </w:tcPr>
          <w:p w:rsidR="00B15C4D" w:rsidRDefault="00B15C4D">
            <w:pPr>
              <w:pStyle w:val="Heading1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Previous Marriage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46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15C4D" w:rsidRDefault="00B15C4D">
            <w:pPr>
              <w:rPr>
                <w:rFonts w:ascii="Courier New" w:hAnsi="Courier New" w:cs="Courier New"/>
                <w:b/>
                <w:bCs/>
                <w:sz w:val="12"/>
              </w:rPr>
            </w:pPr>
          </w:p>
        </w:tc>
        <w:tc>
          <w:tcPr>
            <w:tcW w:w="2377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15a. Terminated by</w:t>
            </w:r>
          </w:p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</w:tc>
        <w:tc>
          <w:tcPr>
            <w:tcW w:w="182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15b.Name of husband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15c. Place of dissolution or death (County and State)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15C4D" w:rsidRDefault="00B15C4D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15d. Date dissolution or death (Month, Day, Year)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67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B15C4D" w:rsidRDefault="00B15C4D">
            <w:pPr>
              <w:pStyle w:val="Heading1"/>
              <w:rPr>
                <w:rFonts w:ascii="Courier New" w:hAnsi="Courier New" w:cs="Courier New"/>
                <w:color w:val="FFFFFF"/>
                <w:sz w:val="20"/>
              </w:rPr>
            </w:pPr>
            <w:r>
              <w:rPr>
                <w:rFonts w:ascii="Courier New" w:hAnsi="Courier New" w:cs="Courier New"/>
                <w:color w:val="FFFFFF"/>
                <w:sz w:val="20"/>
              </w:rPr>
              <w:t>OFFICIANT</w:t>
            </w:r>
          </w:p>
        </w:tc>
        <w:tc>
          <w:tcPr>
            <w:tcW w:w="4759" w:type="dxa"/>
            <w:gridSpan w:val="1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27. DATE OF MARRIAGE (Month, Day, Year)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841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28. PLACE OF MARRIAGE (County)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50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B15C4D" w:rsidRDefault="00B15C4D">
            <w:pPr>
              <w:pStyle w:val="Heading1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  <w:p w:rsidR="00B15C4D" w:rsidRDefault="00B15C4D">
            <w:pPr>
              <w:pStyle w:val="Heading1"/>
              <w:jc w:val="left"/>
              <w:rPr>
                <w:rFonts w:ascii="Arial" w:hAnsi="Arial" w:cs="Arial"/>
                <w:color w:val="FFFFFF"/>
                <w:sz w:val="16"/>
              </w:rPr>
            </w:pPr>
            <w:r>
              <w:rPr>
                <w:rFonts w:ascii="Arial" w:hAnsi="Arial" w:cs="Arial"/>
                <w:color w:val="FFFFFF"/>
                <w:sz w:val="16"/>
              </w:rPr>
              <w:t>Legal</w:t>
            </w:r>
          </w:p>
          <w:p w:rsidR="00B15C4D" w:rsidRDefault="00B15C4D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Information</w:t>
            </w:r>
          </w:p>
          <w:p w:rsidR="00B15C4D" w:rsidRDefault="00B15C4D">
            <w:pPr>
              <w:pStyle w:val="Heading4"/>
            </w:pPr>
            <w:r>
              <w:t>And</w:t>
            </w:r>
          </w:p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16"/>
              </w:rPr>
              <w:t>Signatures</w:t>
            </w:r>
          </w:p>
        </w:tc>
        <w:tc>
          <w:tcPr>
            <w:tcW w:w="6741" w:type="dxa"/>
            <w:gridSpan w:val="1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29. OFFICIANT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2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30. RELIGIOUS OR CIVIL OFFICIAL (Specify)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450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6741" w:type="dxa"/>
            <w:gridSpan w:val="19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31a. LOCAL OFFICIAL MAKING REPORT TO STATE HEALTH DEPARTMENT (Signature and Title)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2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2"/>
              </w:rPr>
              <w:t>31b. DATE RECEIVED BY LOCAL OFFICIAL (Month, Day, Year)</w:t>
            </w:r>
          </w:p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60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32a. ARE THE PARTIES RELATED?</w:t>
            </w:r>
          </w:p>
          <w:p w:rsidR="00B15C4D" w:rsidRDefault="00B15C4D">
            <w:pPr>
              <w:jc w:val="center"/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57"/>
            <w:r>
              <w:rPr>
                <w:sz w:val="20"/>
              </w:rPr>
              <w:t xml:space="preserve"> Yes</w:t>
            </w:r>
            <w:r>
              <w:rPr>
                <w:sz w:val="16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16"/>
              </w:rPr>
              <w:t xml:space="preserve">  </w:t>
            </w:r>
            <w:r>
              <w:rPr>
                <w:sz w:val="20"/>
              </w:rPr>
              <w:t>No</w:t>
            </w:r>
          </w:p>
        </w:tc>
        <w:tc>
          <w:tcPr>
            <w:tcW w:w="4138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32b. RELATIONSHIP</w:t>
            </w:r>
          </w:p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</w:tc>
        <w:tc>
          <w:tcPr>
            <w:tcW w:w="28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5C4D" w:rsidRDefault="00B15C4D">
            <w:pPr>
              <w:pStyle w:val="Heading1"/>
              <w:ind w:left="192" w:hanging="192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34.   EITHER PARTY UNDER THE INFLUENCE OF INTOXICATING LIQUOR OR NARCOTIC DRUGS?</w:t>
            </w:r>
          </w:p>
          <w:p w:rsidR="00B15C4D" w:rsidRDefault="00B15C4D">
            <w:pPr>
              <w:pStyle w:val="Header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8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60"/>
            <w:r>
              <w:rPr>
                <w:b/>
                <w:bCs/>
                <w:sz w:val="20"/>
              </w:rPr>
              <w:t xml:space="preserve">  </w:t>
            </w:r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1"/>
            <w:r>
              <w:rPr>
                <w:sz w:val="20"/>
              </w:rPr>
              <w:t xml:space="preserve"> No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140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shd w:val="clear" w:color="auto" w:fill="000000"/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60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33a.  PRIOR APPLICATION REJECTED?</w:t>
            </w:r>
          </w:p>
          <w:p w:rsidR="00B15C4D" w:rsidRDefault="00B15C4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62"/>
            <w:r>
              <w:rPr>
                <w:b/>
                <w:bCs/>
                <w:sz w:val="20"/>
              </w:rPr>
              <w:t xml:space="preserve">   </w:t>
            </w:r>
            <w:r>
              <w:rPr>
                <w:sz w:val="20"/>
              </w:rPr>
              <w:t xml:space="preserve">Yes     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3"/>
            <w:r>
              <w:rPr>
                <w:sz w:val="20"/>
              </w:rPr>
              <w:t xml:space="preserve"> No</w:t>
            </w:r>
          </w:p>
        </w:tc>
        <w:tc>
          <w:tcPr>
            <w:tcW w:w="41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REASON AND DATE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2859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B15C4D" w:rsidRDefault="00B15C4D">
            <w:pPr>
              <w:pStyle w:val="Header"/>
              <w:rPr>
                <w:b/>
                <w:bCs/>
                <w:sz w:val="12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00"/>
        </w:trPr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000000"/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2603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rPr>
                <w:b/>
                <w:bCs/>
                <w:sz w:val="12"/>
              </w:rPr>
            </w:pPr>
          </w:p>
        </w:tc>
        <w:tc>
          <w:tcPr>
            <w:tcW w:w="413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rPr>
                <w:b/>
                <w:bCs/>
                <w:sz w:val="12"/>
              </w:rPr>
            </w:pPr>
          </w:p>
        </w:tc>
        <w:tc>
          <w:tcPr>
            <w:tcW w:w="28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er"/>
              <w:rPr>
                <w:b/>
                <w:bCs/>
                <w:sz w:val="12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144"/>
        </w:trPr>
        <w:tc>
          <w:tcPr>
            <w:tcW w:w="1418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B15C4D" w:rsidRDefault="00B15C4D">
            <w:pPr>
              <w:pStyle w:val="Heading1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  <w:p w:rsidR="00B15C4D" w:rsidRDefault="00B15C4D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16"/>
              </w:rPr>
              <w:t>LEGAL INFORMATION AND SIGNATURES</w:t>
            </w:r>
          </w:p>
        </w:tc>
        <w:tc>
          <w:tcPr>
            <w:tcW w:w="384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2"/>
              </w:rPr>
              <w:t>35a. FUTURE ADDRESS- STREET &amp; NUMBER</w:t>
            </w:r>
          </w:p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FutureStreetAddress"/>
                  <w:enabled/>
                  <w:calcOnExit w:val="0"/>
                  <w:textInput/>
                </w:ffData>
              </w:fldChar>
            </w:r>
            <w:bookmarkStart w:id="65" w:name="FutureStreetAddress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35B. CITY, STATE &amp; ZIP CODE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FutureCityStateZip"/>
                  <w:enabled/>
                  <w:calcOnExit w:val="0"/>
                  <w:textInput/>
                </w:ffData>
              </w:fldChar>
            </w:r>
            <w:bookmarkStart w:id="66" w:name="FutureCityStateZip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2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bCs w:val="0"/>
                <w:sz w:val="12"/>
              </w:rPr>
              <w:t>35c. TELEPHONE NUMBER</w:t>
            </w: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286"/>
        </w:trPr>
        <w:tc>
          <w:tcPr>
            <w:tcW w:w="1418" w:type="dxa"/>
            <w:vMerge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960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2"/>
              <w:jc w:val="center"/>
              <w:rPr>
                <w:b w:val="0"/>
                <w:bCs w:val="0"/>
              </w:rPr>
            </w:pPr>
            <w:r>
              <w:t>WE HEREBY CERTIFY THAT THE INFORMATION PROVIDED IS CORRECT TO THE BEST OF OUR KNOWLEDGE AND BELIEF</w:t>
            </w:r>
          </w:p>
          <w:p w:rsidR="00B15C4D" w:rsidRDefault="00B15C4D">
            <w:pPr>
              <w:pStyle w:val="Heading3"/>
            </w:pPr>
            <w:r>
              <w:t>AND THAT WE ARE FREE TO MARRY UNDER THE LAWS OF THIS STATE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310"/>
        </w:trPr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4759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36a. BRIDE’S SIGNATURE</w:t>
            </w:r>
          </w:p>
          <w:p w:rsidR="00B15C4D" w:rsidRDefault="00B15C4D"/>
        </w:tc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36b. GROOM’S SIGNATURE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37. SUBSCRIBED AND SWORN TO BEFORE ME THIS:</w:t>
            </w:r>
          </w:p>
          <w:p w:rsidR="00B15C4D" w:rsidRDefault="00B15C4D">
            <w:pPr>
              <w:rPr>
                <w:sz w:val="20"/>
              </w:rPr>
            </w:pP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odaysDay"/>
                  <w:enabled/>
                  <w:calcOnExit w:val="0"/>
                  <w:exitMacro w:val="UpdateSecondForm"/>
                  <w:textInput/>
                </w:ffData>
              </w:fldChar>
            </w:r>
            <w:bookmarkStart w:id="68" w:name="TodaysDay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  <w:r>
              <w:rPr>
                <w:sz w:val="20"/>
              </w:rPr>
              <w:t xml:space="preserve"> Day of </w:t>
            </w:r>
            <w:r>
              <w:rPr>
                <w:sz w:val="20"/>
              </w:rPr>
              <w:fldChar w:fldCharType="begin">
                <w:ffData>
                  <w:name w:val="TodaysMonth"/>
                  <w:enabled/>
                  <w:calcOnExit w:val="0"/>
                  <w:textInput/>
                </w:ffData>
              </w:fldChar>
            </w:r>
            <w:bookmarkStart w:id="69" w:name="TodaysMonth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  <w:r>
              <w:rPr>
                <w:sz w:val="20"/>
              </w:rPr>
              <w:t xml:space="preserve">, </w:t>
            </w:r>
            <w:bookmarkStart w:id="70" w:name="TodaysYear"/>
            <w:r w:rsidR="0074606F">
              <w:rPr>
                <w:sz w:val="20"/>
              </w:rPr>
              <w:fldChar w:fldCharType="begin">
                <w:ffData>
                  <w:name w:val="TodaysYear"/>
                  <w:enabled/>
                  <w:calcOnExit w:val="0"/>
                  <w:textInput/>
                </w:ffData>
              </w:fldChar>
            </w:r>
            <w:r w:rsidR="0074606F">
              <w:rPr>
                <w:sz w:val="20"/>
              </w:rPr>
              <w:instrText xml:space="preserve"> FORMTEXT </w:instrText>
            </w:r>
            <w:r w:rsidR="007825EE" w:rsidRPr="0074606F">
              <w:rPr>
                <w:sz w:val="20"/>
              </w:rPr>
            </w:r>
            <w:r w:rsidR="0074606F">
              <w:rPr>
                <w:sz w:val="20"/>
              </w:rPr>
              <w:fldChar w:fldCharType="separate"/>
            </w:r>
            <w:r w:rsidR="0074606F">
              <w:rPr>
                <w:noProof/>
                <w:sz w:val="20"/>
              </w:rPr>
              <w:t> </w:t>
            </w:r>
            <w:r w:rsidR="0074606F">
              <w:rPr>
                <w:noProof/>
                <w:sz w:val="20"/>
              </w:rPr>
              <w:t> </w:t>
            </w:r>
            <w:r w:rsidR="0074606F">
              <w:rPr>
                <w:noProof/>
                <w:sz w:val="20"/>
              </w:rPr>
              <w:t> </w:t>
            </w:r>
            <w:r w:rsidR="0074606F">
              <w:rPr>
                <w:noProof/>
                <w:sz w:val="20"/>
              </w:rPr>
              <w:t> </w:t>
            </w:r>
            <w:r w:rsidR="0074606F">
              <w:rPr>
                <w:noProof/>
                <w:sz w:val="20"/>
              </w:rPr>
              <w:t> </w:t>
            </w:r>
            <w:r w:rsidR="0074606F">
              <w:rPr>
                <w:sz w:val="20"/>
              </w:rPr>
              <w:fldChar w:fldCharType="end"/>
            </w:r>
            <w:bookmarkEnd w:id="70"/>
            <w:r>
              <w:rPr>
                <w:sz w:val="20"/>
              </w:rPr>
              <w:t>.</w:t>
            </w:r>
          </w:p>
          <w:p w:rsidR="00B15C4D" w:rsidRDefault="00B15C4D">
            <w:pPr>
              <w:rPr>
                <w:sz w:val="12"/>
              </w:rPr>
            </w:pPr>
          </w:p>
          <w:p w:rsidR="00B15C4D" w:rsidRDefault="00C9711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Kathleen M. Brown</w:t>
            </w:r>
          </w:p>
          <w:p w:rsidR="00B15C4D" w:rsidRDefault="00B15C4D">
            <w:pPr>
              <w:jc w:val="center"/>
              <w:rPr>
                <w:sz w:val="12"/>
              </w:rPr>
            </w:pPr>
            <w:r>
              <w:rPr>
                <w:sz w:val="12"/>
              </w:rPr>
              <w:t>Clerk of Court</w:t>
            </w:r>
          </w:p>
          <w:p w:rsidR="00B15C4D" w:rsidRDefault="00B15C4D">
            <w:pPr>
              <w:jc w:val="center"/>
              <w:rPr>
                <w:sz w:val="12"/>
              </w:rPr>
            </w:pPr>
          </w:p>
          <w:p w:rsidR="00B15C4D" w:rsidRDefault="00B15C4D">
            <w:pPr>
              <w:rPr>
                <w:sz w:val="12"/>
              </w:rPr>
            </w:pPr>
            <w:r>
              <w:rPr>
                <w:sz w:val="12"/>
              </w:rPr>
              <w:t>BY _________________________________________________</w:t>
            </w:r>
          </w:p>
          <w:p w:rsidR="00B15C4D" w:rsidRDefault="00B15C4D">
            <w:pPr>
              <w:jc w:val="center"/>
              <w:rPr>
                <w:sz w:val="12"/>
              </w:rPr>
            </w:pPr>
            <w:r>
              <w:rPr>
                <w:sz w:val="12"/>
              </w:rPr>
              <w:t>Deputy</w:t>
            </w:r>
          </w:p>
          <w:p w:rsidR="00B15C4D" w:rsidRDefault="00B15C4D">
            <w:pPr>
              <w:jc w:val="center"/>
              <w:rPr>
                <w:sz w:val="12"/>
              </w:rPr>
            </w:pPr>
          </w:p>
          <w:p w:rsidR="00B15C4D" w:rsidRDefault="00B15C4D">
            <w:pPr>
              <w:rPr>
                <w:sz w:val="16"/>
              </w:rPr>
            </w:pPr>
            <w:r>
              <w:rPr>
                <w:sz w:val="16"/>
              </w:rPr>
              <w:t xml:space="preserve">Recorded: Book </w:t>
            </w: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1" w:name="Text3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1"/>
            <w:r>
              <w:rPr>
                <w:sz w:val="16"/>
              </w:rPr>
              <w:t xml:space="preserve"> Page</w:t>
            </w: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2" w:name="Text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2"/>
          </w:p>
          <w:p w:rsidR="00B15C4D" w:rsidRDefault="00B15C4D">
            <w:pPr>
              <w:rPr>
                <w:sz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jc w:val="left"/>
              <w:rPr>
                <w:rFonts w:ascii="Courier New" w:hAnsi="Courier New" w:cs="Courier New"/>
                <w:b w:val="0"/>
                <w:bCs w:val="0"/>
                <w:sz w:val="12"/>
              </w:rPr>
            </w:pPr>
            <w:r>
              <w:rPr>
                <w:rFonts w:ascii="Courier New" w:hAnsi="Courier New" w:cs="Courier New"/>
                <w:b w:val="0"/>
                <w:bCs w:val="0"/>
                <w:sz w:val="12"/>
              </w:rPr>
              <w:t>38.</w:t>
            </w:r>
          </w:p>
          <w:p w:rsidR="00B15C4D" w:rsidRDefault="00B15C4D"/>
          <w:p w:rsidR="00B15C4D" w:rsidRDefault="00B15C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73"/>
            <w:r>
              <w:rPr>
                <w:b/>
                <w:bCs/>
                <w:sz w:val="20"/>
              </w:rPr>
              <w:t xml:space="preserve"> </w:t>
            </w:r>
          </w:p>
          <w:p w:rsidR="00B15C4D" w:rsidRDefault="00B15C4D">
            <w:pPr>
              <w:rPr>
                <w:sz w:val="20"/>
              </w:rPr>
            </w:pPr>
          </w:p>
          <w:p w:rsidR="00B15C4D" w:rsidRDefault="00B15C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74"/>
            <w:r>
              <w:rPr>
                <w:b/>
                <w:bCs/>
                <w:sz w:val="20"/>
              </w:rPr>
              <w:t xml:space="preserve"> </w:t>
            </w:r>
          </w:p>
          <w:p w:rsidR="00B15C4D" w:rsidRDefault="00B15C4D">
            <w:pPr>
              <w:rPr>
                <w:sz w:val="20"/>
              </w:rPr>
            </w:pPr>
          </w:p>
          <w:p w:rsidR="00B15C4D" w:rsidRDefault="00B15C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75"/>
          </w:p>
          <w:p w:rsidR="00B15C4D" w:rsidRDefault="00B15C4D">
            <w:pPr>
              <w:rPr>
                <w:sz w:val="12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4D" w:rsidRDefault="00B15C4D">
            <w:pPr>
              <w:rPr>
                <w:sz w:val="12"/>
              </w:rPr>
            </w:pPr>
            <w:r>
              <w:rPr>
                <w:rFonts w:ascii="Courier New" w:hAnsi="Courier New" w:cs="Courier New"/>
                <w:b/>
                <w:bCs/>
                <w:sz w:val="12"/>
              </w:rPr>
              <w:t>Proof of Age</w:t>
            </w:r>
            <w:r>
              <w:rPr>
                <w:sz w:val="12"/>
              </w:rPr>
              <w:t xml:space="preserve"> </w:t>
            </w:r>
          </w:p>
          <w:p w:rsidR="00B15C4D" w:rsidRDefault="00B15C4D">
            <w:pPr>
              <w:rPr>
                <w:sz w:val="12"/>
              </w:rPr>
            </w:pPr>
          </w:p>
          <w:p w:rsidR="00B15C4D" w:rsidRDefault="00B15C4D">
            <w:pPr>
              <w:rPr>
                <w:sz w:val="12"/>
              </w:rPr>
            </w:pPr>
          </w:p>
          <w:p w:rsidR="00B15C4D" w:rsidRDefault="00B15C4D">
            <w:pPr>
              <w:rPr>
                <w:sz w:val="16"/>
              </w:rPr>
            </w:pPr>
            <w:r>
              <w:rPr>
                <w:sz w:val="16"/>
              </w:rPr>
              <w:t xml:space="preserve">BIRTH CERTIFICATE </w:t>
            </w:r>
          </w:p>
          <w:p w:rsidR="00B15C4D" w:rsidRDefault="00B15C4D">
            <w:pPr>
              <w:rPr>
                <w:sz w:val="16"/>
              </w:rPr>
            </w:pPr>
          </w:p>
          <w:p w:rsidR="00B15C4D" w:rsidRDefault="00B15C4D">
            <w:pPr>
              <w:rPr>
                <w:sz w:val="16"/>
              </w:rPr>
            </w:pPr>
            <w:r>
              <w:rPr>
                <w:sz w:val="16"/>
              </w:rPr>
              <w:t>DRIVER’S LICENSE</w:t>
            </w:r>
          </w:p>
          <w:p w:rsidR="00B15C4D" w:rsidRDefault="00B15C4D">
            <w:pPr>
              <w:rPr>
                <w:sz w:val="16"/>
              </w:rPr>
            </w:pPr>
          </w:p>
          <w:p w:rsidR="00B15C4D" w:rsidRDefault="00B15C4D">
            <w:pPr>
              <w:rPr>
                <w:sz w:val="20"/>
              </w:rPr>
            </w:pPr>
            <w:r>
              <w:rPr>
                <w:sz w:val="16"/>
              </w:rPr>
              <w:t xml:space="preserve"> OTHER (Specify</w:t>
            </w:r>
            <w:r>
              <w:rPr>
                <w:sz w:val="20"/>
              </w:rPr>
              <w:t>)</w:t>
            </w:r>
          </w:p>
          <w:p w:rsidR="00B15C4D" w:rsidRDefault="00B15C4D">
            <w:pPr>
              <w:rPr>
                <w:b/>
                <w:bCs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6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4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C4D" w:rsidRDefault="00B15C4D">
            <w:pPr>
              <w:pStyle w:val="Heading1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 xml:space="preserve">39.  PERMISSION GRANTED PURSUANT TO </w:t>
            </w:r>
          </w:p>
          <w:p w:rsidR="00B15C4D" w:rsidRDefault="00B15C4D">
            <w:pPr>
              <w:rPr>
                <w:sz w:val="12"/>
              </w:rPr>
            </w:pPr>
            <w:r>
              <w:rPr>
                <w:sz w:val="12"/>
              </w:rPr>
              <w:t>40-1-213 M.C.A. (Underage)</w:t>
            </w:r>
          </w:p>
          <w:p w:rsidR="00B15C4D" w:rsidRDefault="00B15C4D">
            <w:pPr>
              <w:rPr>
                <w:sz w:val="12"/>
              </w:rPr>
            </w:pPr>
          </w:p>
          <w:p w:rsidR="00B15C4D" w:rsidRDefault="00B15C4D">
            <w:pPr>
              <w:rPr>
                <w:sz w:val="16"/>
              </w:rPr>
            </w:pPr>
            <w:r>
              <w:rPr>
                <w:sz w:val="16"/>
              </w:rPr>
              <w:t>DATE ___________________________________, 2____</w:t>
            </w:r>
          </w:p>
          <w:p w:rsidR="00B15C4D" w:rsidRDefault="00B15C4D">
            <w:pPr>
              <w:rPr>
                <w:sz w:val="16"/>
              </w:rPr>
            </w:pPr>
          </w:p>
          <w:p w:rsidR="00B15C4D" w:rsidRDefault="00B15C4D">
            <w:pPr>
              <w:rPr>
                <w:sz w:val="12"/>
              </w:rPr>
            </w:pPr>
          </w:p>
          <w:p w:rsidR="00B15C4D" w:rsidRDefault="00B15C4D">
            <w:pPr>
              <w:pBdr>
                <w:bottom w:val="single" w:sz="12" w:space="1" w:color="auto"/>
              </w:pBdr>
              <w:rPr>
                <w:sz w:val="12"/>
              </w:rPr>
            </w:pPr>
          </w:p>
          <w:p w:rsidR="00B15C4D" w:rsidRDefault="00B15C4D">
            <w:pPr>
              <w:jc w:val="center"/>
              <w:rPr>
                <w:sz w:val="12"/>
              </w:rPr>
            </w:pPr>
            <w:r>
              <w:rPr>
                <w:sz w:val="12"/>
              </w:rPr>
              <w:t>District Judge</w:t>
            </w:r>
          </w:p>
        </w:tc>
      </w:tr>
    </w:tbl>
    <w:p w:rsidR="00B15C4D" w:rsidRDefault="00B15C4D">
      <w:pPr>
        <w:pStyle w:val="Header"/>
        <w:tabs>
          <w:tab w:val="clear" w:pos="4320"/>
          <w:tab w:val="clear" w:pos="8640"/>
        </w:tabs>
        <w:sectPr w:rsidR="00B15C4D">
          <w:pgSz w:w="12240" w:h="15840"/>
          <w:pgMar w:top="576" w:right="720" w:bottom="720" w:left="720" w:header="720" w:footer="720" w:gutter="0"/>
          <w:cols w:space="720"/>
          <w:noEndnote/>
          <w:docGrid w:linePitch="272"/>
        </w:sectPr>
      </w:pPr>
    </w:p>
    <w:tbl>
      <w:tblPr>
        <w:tblW w:w="11434" w:type="dxa"/>
        <w:tblLook w:val="0000" w:firstRow="0" w:lastRow="0" w:firstColumn="0" w:lastColumn="0" w:noHBand="0" w:noVBand="0"/>
      </w:tblPr>
      <w:tblGrid>
        <w:gridCol w:w="5573"/>
        <w:gridCol w:w="5861"/>
      </w:tblGrid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pStyle w:val="Heading1"/>
              <w:jc w:val="left"/>
            </w:pPr>
            <w:r>
              <w:lastRenderedPageBreak/>
              <w:t xml:space="preserve">                                                                                                                                                    ML # </w:t>
            </w:r>
            <w:r>
              <w:fldChar w:fldCharType="begin">
                <w:ffData>
                  <w:name w:val="GetMLNumber"/>
                  <w:enabled/>
                  <w:calcOnExit w:val="0"/>
                  <w:textInput/>
                </w:ffData>
              </w:fldChar>
            </w:r>
            <w:bookmarkStart w:id="77" w:name="GetMLNumber"/>
            <w:r>
              <w:instrText xml:space="preserve"> FORMTEXT </w:instrText>
            </w:r>
            <w:r>
              <w:fldChar w:fldCharType="separate"/>
            </w:r>
            <w:bookmarkStart w:id="78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78"/>
            <w:r>
              <w:fldChar w:fldCharType="end"/>
            </w:r>
            <w:bookmarkEnd w:id="77"/>
            <w:r>
              <w:t xml:space="preserve"> 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pStyle w:val="Heading2"/>
              <w:tabs>
                <w:tab w:val="left" w:pos="620"/>
                <w:tab w:val="center" w:pos="5609"/>
              </w:tabs>
              <w:jc w:val="center"/>
              <w:rPr>
                <w:rFonts w:ascii="Monotype Corsiva" w:hAnsi="Monotype Corsiva"/>
                <w:sz w:val="72"/>
              </w:rPr>
            </w:pPr>
            <w:r>
              <w:rPr>
                <w:i/>
                <w:sz w:val="72"/>
              </w:rPr>
              <w:t>Marriage License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pStyle w:val="Heading3"/>
              <w:pBdr>
                <w:bottom w:val="single" w:sz="6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             State of MONTANA, County of Mineral</w:t>
            </w:r>
          </w:p>
          <w:p w:rsidR="00B15C4D" w:rsidRDefault="00B15C4D"/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jc w:val="center"/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jc w:val="both"/>
            </w:pPr>
            <w:r>
              <w:t>To Any Person Authorized to Solemnize Marriages, Greetings:</w:t>
            </w:r>
          </w:p>
          <w:p w:rsidR="00B15C4D" w:rsidRDefault="00B15C4D">
            <w:pPr>
              <w:jc w:val="both"/>
            </w:pPr>
          </w:p>
          <w:p w:rsidR="00B15C4D" w:rsidRDefault="00B15C4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You are hereby authorized to join in lawful wedlock and to celebrate within this state the rites and ceremonies of marriage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jc w:val="both"/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between 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  <w:t xml:space="preserve">                                          </w:t>
            </w:r>
            <w:r>
              <w:rPr>
                <w:rFonts w:ascii="Monotype Corsiva" w:hAnsi="Monotype Corsiva"/>
                <w:b/>
                <w:bCs/>
                <w:i/>
                <w:caps/>
                <w:sz w:val="32"/>
              </w:rPr>
              <w:fldChar w:fldCharType="begin">
                <w:ffData>
                  <w:name w:val="GetGroomName"/>
                  <w:enabled/>
                  <w:calcOnExit w:val="0"/>
                  <w:textInput/>
                </w:ffData>
              </w:fldChar>
            </w:r>
            <w:bookmarkStart w:id="79" w:name="GetGroomName"/>
            <w:r>
              <w:rPr>
                <w:rFonts w:ascii="Monotype Corsiva" w:hAnsi="Monotype Corsiva"/>
                <w:b/>
                <w:bCs/>
                <w:i/>
                <w:caps/>
                <w:sz w:val="32"/>
              </w:rPr>
              <w:instrText xml:space="preserve"> FORMTEXT </w:instrText>
            </w:r>
            <w:r>
              <w:rPr>
                <w:rFonts w:ascii="Monotype Corsiva" w:hAnsi="Monotype Corsiva"/>
                <w:b/>
                <w:bCs/>
                <w:i/>
                <w:caps/>
                <w:sz w:val="32"/>
              </w:rPr>
            </w:r>
            <w:r>
              <w:rPr>
                <w:rFonts w:ascii="Monotype Corsiva" w:hAnsi="Monotype Corsiva"/>
                <w:b/>
                <w:bCs/>
                <w:i/>
                <w:caps/>
                <w:sz w:val="32"/>
              </w:rPr>
              <w:fldChar w:fldCharType="separate"/>
            </w:r>
            <w:r>
              <w:rPr>
                <w:rFonts w:ascii="Monotype Corsiva" w:hAnsi="Monotype Corsiva"/>
                <w:b/>
                <w:bCs/>
                <w:i/>
                <w:caps/>
                <w:sz w:val="32"/>
              </w:rPr>
              <w:t xml:space="preserve">  </w:t>
            </w:r>
            <w:r>
              <w:rPr>
                <w:rFonts w:ascii="Monotype Corsiva" w:hAnsi="Monotype Corsiva"/>
                <w:b/>
                <w:bCs/>
                <w:i/>
                <w:caps/>
                <w:sz w:val="32"/>
              </w:rPr>
              <w:fldChar w:fldCharType="end"/>
            </w:r>
            <w:bookmarkEnd w:id="79"/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 xml:space="preserve">of  </w:t>
            </w:r>
            <w:r>
              <w:rPr>
                <w:sz w:val="20"/>
              </w:rPr>
              <w:fldChar w:fldCharType="begin">
                <w:ffData>
                  <w:name w:val="GetGroomAddress"/>
                  <w:enabled/>
                  <w:calcOnExit w:val="0"/>
                  <w:textInput/>
                </w:ffData>
              </w:fldChar>
            </w:r>
            <w:bookmarkStart w:id="80" w:name="GetGroomAddres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end"/>
            </w:r>
            <w:bookmarkEnd w:id="80"/>
            <w:r>
              <w:rPr>
                <w:sz w:val="20"/>
              </w:rPr>
              <w:t xml:space="preserve">.  He is </w:t>
            </w:r>
            <w:r>
              <w:rPr>
                <w:sz w:val="20"/>
              </w:rPr>
              <w:fldChar w:fldCharType="begin">
                <w:ffData>
                  <w:name w:val="GetGroomAge"/>
                  <w:enabled/>
                  <w:calcOnExit w:val="0"/>
                  <w:textInput/>
                </w:ffData>
              </w:fldChar>
            </w:r>
            <w:bookmarkStart w:id="81" w:name="GetGroomAg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1"/>
            <w:r>
              <w:rPr>
                <w:sz w:val="20"/>
              </w:rPr>
              <w:t xml:space="preserve"> years of age, born in  </w:t>
            </w:r>
            <w:r>
              <w:rPr>
                <w:sz w:val="20"/>
              </w:rPr>
              <w:fldChar w:fldCharType="begin">
                <w:ffData>
                  <w:name w:val="GetGroomPOB"/>
                  <w:enabled/>
                  <w:calcOnExit w:val="0"/>
                  <w:textInput/>
                </w:ffData>
              </w:fldChar>
            </w:r>
            <w:bookmarkStart w:id="82" w:name="GetGroomPO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2"/>
            <w:r>
              <w:t>.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 xml:space="preserve">He is the son of </w:t>
            </w:r>
            <w:r>
              <w:rPr>
                <w:sz w:val="20"/>
              </w:rPr>
              <w:fldChar w:fldCharType="begin">
                <w:ffData>
                  <w:name w:val="GetGroomFather"/>
                  <w:enabled/>
                  <w:calcOnExit w:val="0"/>
                  <w:textInput/>
                </w:ffData>
              </w:fldChar>
            </w:r>
            <w:bookmarkStart w:id="83" w:name="GetGroomFath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  <w:r>
              <w:rPr>
                <w:sz w:val="20"/>
              </w:rPr>
              <w:t xml:space="preserve"> and his mother’s maiden name was  </w:t>
            </w:r>
            <w:r>
              <w:rPr>
                <w:sz w:val="20"/>
              </w:rPr>
              <w:fldChar w:fldCharType="begin">
                <w:ffData>
                  <w:name w:val="GetGroomMother"/>
                  <w:enabled/>
                  <w:calcOnExit w:val="0"/>
                  <w:textInput/>
                </w:ffData>
              </w:fldChar>
            </w:r>
            <w:bookmarkStart w:id="84" w:name="GetGroomMoth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  <w:r>
              <w:rPr>
                <w:sz w:val="20"/>
              </w:rPr>
              <w:t>.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b/>
                <w:bCs/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rFonts w:ascii="Monotype Corsiva" w:hAnsi="Monotype Corsiva"/>
              </w:rPr>
            </w:pPr>
            <w:r>
              <w:rPr>
                <w:b/>
                <w:bCs/>
                <w:sz w:val="20"/>
              </w:rPr>
              <w:t>and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Monotype Corsiva" w:hAnsi="Monotype Corsiva"/>
                <w:b/>
                <w:bCs/>
                <w:i/>
                <w:iCs/>
                <w:caps/>
                <w:sz w:val="32"/>
              </w:rPr>
              <w:fldChar w:fldCharType="begin">
                <w:ffData>
                  <w:name w:val="GetBrideName"/>
                  <w:enabled/>
                  <w:calcOnExit w:val="0"/>
                  <w:textInput/>
                </w:ffData>
              </w:fldChar>
            </w:r>
            <w:bookmarkStart w:id="85" w:name="GetBrideName"/>
            <w:r>
              <w:rPr>
                <w:rFonts w:ascii="Monotype Corsiva" w:hAnsi="Monotype Corsiva"/>
                <w:b/>
                <w:bCs/>
                <w:i/>
                <w:iCs/>
                <w:caps/>
                <w:sz w:val="32"/>
              </w:rPr>
              <w:instrText xml:space="preserve"> FORMTEXT </w:instrText>
            </w:r>
            <w:r>
              <w:rPr>
                <w:rFonts w:ascii="Monotype Corsiva" w:hAnsi="Monotype Corsiva"/>
                <w:b/>
                <w:bCs/>
                <w:i/>
                <w:iCs/>
                <w:caps/>
                <w:sz w:val="32"/>
              </w:rPr>
            </w:r>
            <w:r>
              <w:rPr>
                <w:rFonts w:ascii="Monotype Corsiva" w:hAnsi="Monotype Corsiva"/>
                <w:b/>
                <w:bCs/>
                <w:i/>
                <w:iCs/>
                <w:caps/>
                <w:sz w:val="32"/>
              </w:rPr>
              <w:fldChar w:fldCharType="separate"/>
            </w:r>
            <w:r>
              <w:rPr>
                <w:rFonts w:ascii="Monotype Corsiva" w:hAnsi="Monotype Corsiva"/>
                <w:b/>
                <w:bCs/>
                <w:i/>
                <w:iCs/>
                <w:caps/>
                <w:sz w:val="32"/>
              </w:rPr>
              <w:t xml:space="preserve">  </w:t>
            </w:r>
            <w:r>
              <w:rPr>
                <w:rFonts w:ascii="Monotype Corsiva" w:hAnsi="Monotype Corsiva"/>
                <w:b/>
                <w:bCs/>
                <w:i/>
                <w:iCs/>
                <w:caps/>
                <w:sz w:val="32"/>
              </w:rPr>
              <w:fldChar w:fldCharType="end"/>
            </w:r>
            <w:bookmarkEnd w:id="85"/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of  </w:t>
            </w:r>
            <w:r>
              <w:rPr>
                <w:sz w:val="20"/>
              </w:rPr>
              <w:fldChar w:fldCharType="begin">
                <w:ffData>
                  <w:name w:val="GetBrideAddress"/>
                  <w:enabled/>
                  <w:calcOnExit w:val="0"/>
                  <w:textInput/>
                </w:ffData>
              </w:fldChar>
            </w:r>
            <w:bookmarkStart w:id="86" w:name="GetBrideAddres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end"/>
            </w:r>
            <w:bookmarkEnd w:id="86"/>
            <w:r>
              <w:rPr>
                <w:sz w:val="20"/>
              </w:rPr>
              <w:t xml:space="preserve">.  She is </w:t>
            </w:r>
            <w:r>
              <w:rPr>
                <w:sz w:val="20"/>
              </w:rPr>
              <w:fldChar w:fldCharType="begin">
                <w:ffData>
                  <w:name w:val="GetBrideAge"/>
                  <w:enabled/>
                  <w:calcOnExit w:val="0"/>
                  <w:textInput/>
                </w:ffData>
              </w:fldChar>
            </w:r>
            <w:bookmarkStart w:id="87" w:name="GetBrideAg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7"/>
            <w:r>
              <w:rPr>
                <w:sz w:val="20"/>
              </w:rPr>
              <w:t xml:space="preserve"> years of age, born in </w:t>
            </w:r>
            <w:r>
              <w:rPr>
                <w:sz w:val="20"/>
              </w:rPr>
              <w:fldChar w:fldCharType="begin">
                <w:ffData>
                  <w:name w:val="GetBridePOB"/>
                  <w:enabled/>
                  <w:calcOnExit w:val="0"/>
                  <w:textInput/>
                </w:ffData>
              </w:fldChar>
            </w:r>
            <w:bookmarkStart w:id="88" w:name="GetBridePO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8"/>
            <w:r>
              <w:rPr>
                <w:sz w:val="20"/>
              </w:rPr>
              <w:t>.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jc w:val="both"/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She is the daughter of </w:t>
            </w:r>
            <w:r>
              <w:rPr>
                <w:sz w:val="20"/>
              </w:rPr>
              <w:fldChar w:fldCharType="begin">
                <w:ffData>
                  <w:name w:val="GetBrideFather"/>
                  <w:enabled/>
                  <w:calcOnExit w:val="0"/>
                  <w:textInput/>
                </w:ffData>
              </w:fldChar>
            </w:r>
            <w:bookmarkStart w:id="89" w:name="GetBrideFath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9"/>
            <w:r>
              <w:rPr>
                <w:sz w:val="20"/>
              </w:rPr>
              <w:t xml:space="preserve"> and her mother’s maiden name was </w:t>
            </w:r>
            <w:r>
              <w:rPr>
                <w:sz w:val="20"/>
              </w:rPr>
              <w:fldChar w:fldCharType="begin">
                <w:ffData>
                  <w:name w:val="GetBrideMother"/>
                  <w:enabled/>
                  <w:calcOnExit w:val="0"/>
                  <w:textInput/>
                </w:ffData>
              </w:fldChar>
            </w:r>
            <w:bookmarkStart w:id="90" w:name="GetBrideMoth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0"/>
            <w:r>
              <w:rPr>
                <w:sz w:val="20"/>
              </w:rPr>
              <w:t>.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jc w:val="both"/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5573" w:type="dxa"/>
          </w:tcPr>
          <w:p w:rsidR="00B15C4D" w:rsidRDefault="00B15C4D">
            <w:pPr>
              <w:jc w:val="both"/>
              <w:rPr>
                <w:sz w:val="18"/>
              </w:rPr>
            </w:pPr>
          </w:p>
        </w:tc>
        <w:tc>
          <w:tcPr>
            <w:tcW w:w="5861" w:type="dxa"/>
          </w:tcPr>
          <w:p w:rsidR="00B15C4D" w:rsidRDefault="00B15C4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Both parties being legally competent to enter in such contract of </w:t>
            </w:r>
          </w:p>
          <w:p w:rsidR="00B15C4D" w:rsidRDefault="00B15C4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marriage and this shall be your good and sufficient warrant </w:t>
            </w:r>
          </w:p>
          <w:p w:rsidR="00B15C4D" w:rsidRDefault="00B15C4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therefore, effective this date and before the expiration of one </w:t>
            </w:r>
          </w:p>
          <w:p w:rsidR="00B15C4D" w:rsidRDefault="00B15C4D">
            <w:pPr>
              <w:jc w:val="both"/>
              <w:rPr>
                <w:sz w:val="18"/>
              </w:rPr>
            </w:pPr>
            <w:r>
              <w:rPr>
                <w:sz w:val="18"/>
              </w:rPr>
              <w:t>hundred eighty days (180) from the date thereof.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jc w:val="both"/>
              <w:rPr>
                <w:sz w:val="18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5573" w:type="dxa"/>
          </w:tcPr>
          <w:p w:rsidR="00B15C4D" w:rsidRDefault="00B15C4D">
            <w:pPr>
              <w:jc w:val="both"/>
              <w:rPr>
                <w:sz w:val="18"/>
              </w:rPr>
            </w:pPr>
            <w:r>
              <w:rPr>
                <w:b/>
                <w:bCs/>
                <w:sz w:val="28"/>
              </w:rPr>
              <w:t>( S E A L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)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5861" w:type="dxa"/>
          </w:tcPr>
          <w:p w:rsidR="00B15C4D" w:rsidRDefault="00B15C4D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IN WITNESS WHEREOF</w:t>
            </w:r>
            <w:r>
              <w:rPr>
                <w:sz w:val="18"/>
              </w:rPr>
              <w:t xml:space="preserve">, I have hereunto set my hand and </w:t>
            </w:r>
          </w:p>
          <w:p w:rsidR="00B15C4D" w:rsidRDefault="00B15C4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official seal, this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GetTodaysDate"/>
                  <w:enabled/>
                  <w:calcOnExit w:val="0"/>
                  <w:exitMacro w:val="UpdateSecondForm"/>
                  <w:textInput/>
                </w:ffData>
              </w:fldChar>
            </w:r>
            <w:bookmarkStart w:id="91" w:name="GetTodaysDate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91"/>
            <w:r>
              <w:rPr>
                <w:b/>
                <w:bCs/>
                <w:sz w:val="18"/>
              </w:rPr>
              <w:t>.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5573" w:type="dxa"/>
          </w:tcPr>
          <w:p w:rsidR="00B15C4D" w:rsidRDefault="00B15C4D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5861" w:type="dxa"/>
          </w:tcPr>
          <w:p w:rsidR="00B15C4D" w:rsidRDefault="00B15C4D">
            <w:pPr>
              <w:jc w:val="both"/>
              <w:rPr>
                <w:b/>
                <w:bCs/>
                <w:sz w:val="18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5573" w:type="dxa"/>
          </w:tcPr>
          <w:p w:rsidR="00B15C4D" w:rsidRDefault="00B15C4D">
            <w:pPr>
              <w:jc w:val="both"/>
              <w:rPr>
                <w:sz w:val="18"/>
              </w:rPr>
            </w:pPr>
          </w:p>
        </w:tc>
        <w:tc>
          <w:tcPr>
            <w:tcW w:w="5861" w:type="dxa"/>
          </w:tcPr>
          <w:p w:rsidR="00B15C4D" w:rsidRDefault="00C97114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Kathleen M. Brown</w:t>
            </w:r>
            <w:r w:rsidR="00B15C4D">
              <w:rPr>
                <w:sz w:val="18"/>
              </w:rPr>
              <w:t>, Clerk of District Court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jc w:val="both"/>
              <w:rPr>
                <w:sz w:val="18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5573" w:type="dxa"/>
          </w:tcPr>
          <w:p w:rsidR="00B15C4D" w:rsidRDefault="00B15C4D">
            <w:pPr>
              <w:jc w:val="both"/>
              <w:rPr>
                <w:sz w:val="18"/>
              </w:rPr>
            </w:pPr>
          </w:p>
        </w:tc>
        <w:tc>
          <w:tcPr>
            <w:tcW w:w="5861" w:type="dxa"/>
          </w:tcPr>
          <w:p w:rsidR="00B15C4D" w:rsidRDefault="00B15C4D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 Deputy Clerk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pStyle w:val="Heading5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Marriage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Certificate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</w:p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 xml:space="preserve">STATE OF MONTANA         </w:t>
            </w:r>
            <w:r>
              <w:rPr>
                <w:sz w:val="20"/>
              </w:rPr>
              <w:tab/>
              <w:t xml:space="preserve"> )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) ss.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>County of ____________________ )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jc w:val="both"/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pStyle w:val="Heading7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This certifies that the undersigned, a ___________________________________________________________________________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Name and Official Title </w:t>
            </w:r>
            <w:r>
              <w:rPr>
                <w:b/>
                <w:bCs/>
                <w:sz w:val="20"/>
              </w:rPr>
              <w:t>PLEASE TYPE OR PRINT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did on the ___________ day of ______________, __________ at _________________________________</w:t>
            </w:r>
            <w:r>
              <w:rPr>
                <w:b w:val="0"/>
                <w:bCs w:val="0"/>
                <w:u w:val="single"/>
              </w:rPr>
              <w:t xml:space="preserve">        </w:t>
            </w:r>
            <w:r>
              <w:rPr>
                <w:b w:val="0"/>
                <w:bCs w:val="0"/>
              </w:rPr>
              <w:t>_________________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/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>join in lawful wedlock ________________________________________________________________________________________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>and _______________________________________________________________________________________________________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>their mutual consent, in the presence of ________________________________________________________________________and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___________________________________________________________________________________________________witnesses.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>Attest: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  <w:r>
              <w:rPr>
                <w:sz w:val="20"/>
              </w:rPr>
              <w:tab/>
              <w:t>________________________________________________________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 xml:space="preserve">           Signature of Witness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Signature of Groom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  <w:r>
              <w:rPr>
                <w:sz w:val="20"/>
              </w:rPr>
              <w:tab/>
              <w:t>________________________________________________________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 xml:space="preserve">           Signature of Witness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Signature of Bride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Witness my hand this __________ day of ________________________________, ________________________.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__________________________________________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Signature of Minister or J.P.</w:t>
            </w:r>
          </w:p>
          <w:p w:rsidR="00B15C4D" w:rsidRDefault="00B15C4D">
            <w:pPr>
              <w:rPr>
                <w:sz w:val="20"/>
              </w:rPr>
            </w:pPr>
          </w:p>
          <w:p w:rsidR="00B15C4D" w:rsidRDefault="00B15C4D">
            <w:pPr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rPr>
                <w:b/>
                <w:bCs/>
              </w:rPr>
              <w:t>FILED_______________________________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ab/>
              <w:t xml:space="preserve">         </w:t>
            </w:r>
            <w:r>
              <w:rPr>
                <w:sz w:val="20"/>
              </w:rPr>
              <w:t>__________________________________________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C97114">
            <w:pPr>
              <w:rPr>
                <w:sz w:val="20"/>
              </w:rPr>
            </w:pPr>
            <w:r>
              <w:rPr>
                <w:b/>
                <w:bCs/>
              </w:rPr>
              <w:t>Kathleen M. Brown</w:t>
            </w:r>
            <w:r w:rsidR="00B15C4D">
              <w:t>, Clerk of District Court</w:t>
            </w:r>
            <w:r w:rsidR="00B15C4D">
              <w:rPr>
                <w:sz w:val="28"/>
              </w:rPr>
              <w:tab/>
            </w:r>
            <w:r w:rsidR="00B15C4D">
              <w:rPr>
                <w:sz w:val="28"/>
              </w:rPr>
              <w:tab/>
            </w:r>
            <w:r w:rsidR="00B15C4D">
              <w:rPr>
                <w:sz w:val="28"/>
              </w:rPr>
              <w:tab/>
            </w:r>
            <w:r w:rsidR="00B15C4D">
              <w:rPr>
                <w:sz w:val="20"/>
              </w:rPr>
              <w:t>Street or Box No.</w:t>
            </w:r>
            <w:r w:rsidR="00B15C4D">
              <w:rPr>
                <w:sz w:val="20"/>
              </w:rPr>
              <w:tab/>
            </w:r>
            <w:r w:rsidR="00B15C4D">
              <w:rPr>
                <w:sz w:val="20"/>
              </w:rPr>
              <w:tab/>
            </w:r>
            <w:r w:rsidR="00B15C4D">
              <w:rPr>
                <w:sz w:val="20"/>
              </w:rPr>
              <w:tab/>
              <w:t>Town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pStyle w:val="Heading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By _______________________________, Deputy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>__________________________________________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</w:t>
            </w:r>
            <w:r>
              <w:rPr>
                <w:sz w:val="20"/>
              </w:rPr>
              <w:t>County Where Ceremony Performed</w:t>
            </w:r>
          </w:p>
        </w:tc>
      </w:tr>
      <w:tr w:rsidR="00B15C4D">
        <w:tblPrEx>
          <w:tblCellMar>
            <w:top w:w="0" w:type="dxa"/>
            <w:bottom w:w="0" w:type="dxa"/>
          </w:tblCellMar>
        </w:tblPrEx>
        <w:tc>
          <w:tcPr>
            <w:tcW w:w="11434" w:type="dxa"/>
            <w:gridSpan w:val="2"/>
          </w:tcPr>
          <w:p w:rsidR="00B15C4D" w:rsidRDefault="00B15C4D">
            <w:pPr>
              <w:pStyle w:val="Heading9"/>
            </w:pPr>
          </w:p>
          <w:p w:rsidR="00B15C4D" w:rsidRDefault="00B15C4D">
            <w:pPr>
              <w:pStyle w:val="Heading9"/>
              <w:rPr>
                <w:b w:val="0"/>
                <w:bCs w:val="0"/>
              </w:rPr>
            </w:pPr>
            <w:r>
              <w:t>This License and Certificate to be Returned Within Thirty Days</w:t>
            </w:r>
          </w:p>
        </w:tc>
      </w:tr>
    </w:tbl>
    <w:p w:rsidR="00B15C4D" w:rsidRDefault="00B15C4D">
      <w:pPr>
        <w:pStyle w:val="Heading9"/>
        <w:rPr>
          <w:b w:val="0"/>
          <w:bCs w:val="0"/>
        </w:rPr>
      </w:pPr>
    </w:p>
    <w:p w:rsidR="00B15C4D" w:rsidRDefault="00B15C4D">
      <w:pPr>
        <w:tabs>
          <w:tab w:val="left" w:pos="5880"/>
        </w:tabs>
      </w:pPr>
      <w:r>
        <w:tab/>
      </w:r>
    </w:p>
    <w:sectPr w:rsidR="00B15C4D">
      <w:headerReference w:type="default" r:id="rId6"/>
      <w:pgSz w:w="12240" w:h="20160" w:code="1"/>
      <w:pgMar w:top="245" w:right="1152" w:bottom="288" w:left="720" w:header="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C1" w:rsidRDefault="001675C1">
      <w:r>
        <w:separator/>
      </w:r>
    </w:p>
  </w:endnote>
  <w:endnote w:type="continuationSeparator" w:id="0">
    <w:p w:rsidR="001675C1" w:rsidRDefault="0016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C1" w:rsidRDefault="001675C1">
      <w:r>
        <w:separator/>
      </w:r>
    </w:p>
  </w:footnote>
  <w:footnote w:type="continuationSeparator" w:id="0">
    <w:p w:rsidR="001675C1" w:rsidRDefault="0016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4D" w:rsidRDefault="003B10EC">
    <w:pPr>
      <w:pStyle w:val="Head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1598295</wp:posOffset>
          </wp:positionV>
          <wp:extent cx="6858000" cy="7581900"/>
          <wp:effectExtent l="0" t="0" r="0" b="0"/>
          <wp:wrapNone/>
          <wp:docPr id="1" name="Picture 1" descr="Courtho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rthous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4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581900"/>
                  </a:xfrm>
                  <a:prstGeom prst="rect">
                    <a:avLst/>
                  </a:prstGeom>
                  <a:solidFill>
                    <a:srgbClr val="FFFFFF">
                      <a:alpha val="50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EC"/>
    <w:rsid w:val="00036352"/>
    <w:rsid w:val="001675C1"/>
    <w:rsid w:val="003B10EC"/>
    <w:rsid w:val="006F2D5E"/>
    <w:rsid w:val="0074606F"/>
    <w:rsid w:val="007825EE"/>
    <w:rsid w:val="00B15C4D"/>
    <w:rsid w:val="00B91691"/>
    <w:rsid w:val="00C97114"/>
    <w:rsid w:val="00D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4E3E9-C708-4793-B38B-AD322F74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000"/>
        <w:tab w:val="center" w:pos="4751"/>
      </w:tabs>
      <w:outlineLvl w:val="1"/>
    </w:pPr>
    <w:rPr>
      <w:b/>
      <w:bCs/>
      <w:sz w:val="12"/>
    </w:rPr>
  </w:style>
  <w:style w:type="paragraph" w:styleId="Heading3">
    <w:name w:val="heading 3"/>
    <w:basedOn w:val="Normal"/>
    <w:next w:val="Normal"/>
    <w:qFormat/>
    <w:pPr>
      <w:keepNext/>
      <w:tabs>
        <w:tab w:val="left" w:pos="2000"/>
        <w:tab w:val="center" w:pos="4751"/>
      </w:tabs>
      <w:jc w:val="center"/>
      <w:outlineLvl w:val="2"/>
    </w:pPr>
    <w:rPr>
      <w:b/>
      <w:bCs/>
      <w:sz w:val="1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FFFFFF"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onotype Corsiva" w:hAnsi="Monotype Corsiva"/>
      <w:sz w:val="7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4455\Desktop\Marriage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Marriage Application</Template>
  <TotalTime>3</TotalTime>
  <Pages>2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OF</vt:lpstr>
    </vt:vector>
  </TitlesOfParts>
  <Company>DPHHS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OF</dc:title>
  <dc:subject/>
  <dc:creator>Brown, Kathleen</dc:creator>
  <cp:keywords/>
  <dc:description/>
  <cp:lastModifiedBy>Brown, Kathleen</cp:lastModifiedBy>
  <cp:revision>1</cp:revision>
  <cp:lastPrinted>2002-11-21T17:03:00Z</cp:lastPrinted>
  <dcterms:created xsi:type="dcterms:W3CDTF">2017-08-24T21:38:00Z</dcterms:created>
  <dcterms:modified xsi:type="dcterms:W3CDTF">2017-08-24T21:41:00Z</dcterms:modified>
</cp:coreProperties>
</file>